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B9" w:rsidRPr="00467D32" w:rsidRDefault="007643B9" w:rsidP="00467D32">
      <w:pPr>
        <w:jc w:val="center"/>
        <w:rPr>
          <w:rFonts w:ascii="Times New Roman" w:hAnsi="Times New Roman"/>
          <w:b/>
          <w:sz w:val="32"/>
          <w:szCs w:val="32"/>
        </w:rPr>
      </w:pPr>
      <w:r w:rsidRPr="00467D32">
        <w:rPr>
          <w:rFonts w:ascii="Times New Roman" w:hAnsi="Times New Roman"/>
          <w:b/>
          <w:sz w:val="32"/>
          <w:szCs w:val="32"/>
        </w:rPr>
        <w:t>План</w:t>
      </w:r>
    </w:p>
    <w:p w:rsidR="007643B9" w:rsidRDefault="007643B9" w:rsidP="00467D3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Школьного библиотекаря</w:t>
      </w:r>
      <w:r w:rsidRPr="00467D32">
        <w:rPr>
          <w:rFonts w:ascii="Times New Roman" w:hAnsi="Times New Roman"/>
          <w:b/>
          <w:sz w:val="32"/>
          <w:szCs w:val="32"/>
        </w:rPr>
        <w:t xml:space="preserve"> </w:t>
      </w:r>
    </w:p>
    <w:p w:rsidR="007643B9" w:rsidRPr="00467D32" w:rsidRDefault="007643B9" w:rsidP="00467D32">
      <w:pPr>
        <w:jc w:val="center"/>
        <w:rPr>
          <w:rFonts w:ascii="Times New Roman" w:hAnsi="Times New Roman"/>
          <w:b/>
          <w:sz w:val="32"/>
          <w:szCs w:val="32"/>
        </w:rPr>
      </w:pPr>
      <w:r w:rsidRPr="00467D32">
        <w:rPr>
          <w:rFonts w:ascii="Times New Roman" w:hAnsi="Times New Roman"/>
          <w:b/>
          <w:sz w:val="32"/>
          <w:szCs w:val="32"/>
        </w:rPr>
        <w:t>МКОУ «Каялинской СОШ-сад» на 2018-2019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67D32"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69"/>
        <w:gridCol w:w="2410"/>
        <w:gridCol w:w="2517"/>
      </w:tblGrid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Принять участие на празднике посвященной ко дню знаний.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01.09.2018г.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Совместно со школой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Планирование работы на следующий год.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05.09.2018г.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 xml:space="preserve">Обновить наглядность библиотеке так, чтобы с интересом посещали библиотеку. 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10.09.2018.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Обеспечение свободного доступа в библиотеку к художественному фонду.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Соблюдение правильной расстановки фонда на стеллажах.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Раз в месяц, в течение года.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Принять участие на утреннике ко дню матери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30.11.2018г.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Совместно со школой.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Проведение рейдов по проверке состояния учебников.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Прием, систематизация, техническая обработка и регистрация новых поступлений.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По мере поступление.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643B9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Литературный вечер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посвященный юбилею</w:t>
            </w:r>
          </w:p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 xml:space="preserve"> М - Загид Аминов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15.11.18г.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Читательские конференции в младших и старших классах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20.12.2018г.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Принять участие на утреннике «Новогодний бал маскарад»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30.12.2018</w:t>
            </w:r>
            <w:r w:rsidRPr="00467D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Совместно со школой.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 xml:space="preserve">Выявление и списание ветхих, морально устаревших  и неиспользуемых книг. 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643B9" w:rsidRPr="00467D32" w:rsidRDefault="007643B9" w:rsidP="00467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Составление списков должников, извещение классных  руководителей.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643B9" w:rsidRPr="00467D32" w:rsidRDefault="007643B9" w:rsidP="00467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643B9" w:rsidRPr="00467D32" w:rsidRDefault="007643B9" w:rsidP="00467D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Ведение журнала выдачи учебников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Составление совместно руководителями МО бланка заказа учебники с учетом их требований на 2016-2017гг</w:t>
            </w:r>
          </w:p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Филологи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Информирование учащихся и педагогов о новых поступлениях учебников и учебных пособий.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По мере поступления.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Принять участие на вечере на тему «Защитники Отечество»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22.02.2019г.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Беседы об ответственности за причинённый ущерб  книге, учебнику.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Тематические выставки, посвященные юбилейным и памятным датам.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C439A4">
        <w:trPr>
          <w:trHeight w:val="1402"/>
        </w:trPr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Конкурс на лучшего абонента по чтению художественной литературы</w:t>
            </w:r>
          </w:p>
        </w:tc>
        <w:tc>
          <w:tcPr>
            <w:tcW w:w="2410" w:type="dxa"/>
          </w:tcPr>
          <w:p w:rsidR="007643B9" w:rsidRPr="00467D32" w:rsidRDefault="007643B9" w:rsidP="00C4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15.03.2019г.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  <w:p w:rsidR="007643B9" w:rsidRPr="00467D32" w:rsidRDefault="007643B9" w:rsidP="00C4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Филологи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Неделя детской книге. Книжная выставка «Эти книге читали наши родители.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24-31.03.2019г.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Международный день детской книги « Книжная выставка Сказки народов мира»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20.04.2019г.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Провести утренник на любую сказку.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29.04.2019.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  <w:tr w:rsidR="007643B9" w:rsidRPr="00467D32" w:rsidTr="00887A86">
        <w:tc>
          <w:tcPr>
            <w:tcW w:w="675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7D3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7643B9" w:rsidRPr="00467D32" w:rsidRDefault="007643B9" w:rsidP="0088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Прием и выдача учебников</w:t>
            </w:r>
          </w:p>
        </w:tc>
        <w:tc>
          <w:tcPr>
            <w:tcW w:w="2410" w:type="dxa"/>
          </w:tcPr>
          <w:p w:rsidR="007643B9" w:rsidRPr="00467D32" w:rsidRDefault="007643B9" w:rsidP="00467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Май, июнь 2019г.</w:t>
            </w:r>
          </w:p>
        </w:tc>
        <w:tc>
          <w:tcPr>
            <w:tcW w:w="2517" w:type="dxa"/>
          </w:tcPr>
          <w:p w:rsidR="007643B9" w:rsidRPr="00467D32" w:rsidRDefault="007643B9" w:rsidP="00467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D32">
              <w:rPr>
                <w:rFonts w:ascii="Times New Roman" w:hAnsi="Times New Roman"/>
                <w:sz w:val="28"/>
                <w:szCs w:val="28"/>
              </w:rPr>
              <w:t>Исаева Х.И.</w:t>
            </w:r>
          </w:p>
        </w:tc>
      </w:tr>
    </w:tbl>
    <w:p w:rsidR="007643B9" w:rsidRPr="00467D32" w:rsidRDefault="007643B9" w:rsidP="00DC7B32">
      <w:pPr>
        <w:rPr>
          <w:rFonts w:ascii="Times New Roman" w:hAnsi="Times New Roman"/>
          <w:sz w:val="28"/>
          <w:szCs w:val="28"/>
        </w:rPr>
      </w:pPr>
    </w:p>
    <w:sectPr w:rsidR="007643B9" w:rsidRPr="00467D32" w:rsidSect="0048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B32"/>
    <w:rsid w:val="00102A7D"/>
    <w:rsid w:val="002B7177"/>
    <w:rsid w:val="0035163C"/>
    <w:rsid w:val="00395981"/>
    <w:rsid w:val="00467D32"/>
    <w:rsid w:val="00485DFA"/>
    <w:rsid w:val="005368A4"/>
    <w:rsid w:val="0053772F"/>
    <w:rsid w:val="007643B9"/>
    <w:rsid w:val="00887A86"/>
    <w:rsid w:val="0090680A"/>
    <w:rsid w:val="00953D90"/>
    <w:rsid w:val="00A608E2"/>
    <w:rsid w:val="00A82BFE"/>
    <w:rsid w:val="00AF5EFC"/>
    <w:rsid w:val="00BB0F1D"/>
    <w:rsid w:val="00C16A7E"/>
    <w:rsid w:val="00C439A4"/>
    <w:rsid w:val="00DC7B32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7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353</Words>
  <Characters>2018</Characters>
  <Application>Microsoft Office Word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СОШ</dc:creator>
  <cp:keywords/>
  <dc:description/>
  <cp:lastModifiedBy>User</cp:lastModifiedBy>
  <cp:revision>6</cp:revision>
  <dcterms:created xsi:type="dcterms:W3CDTF">2016-10-21T04:55:00Z</dcterms:created>
  <dcterms:modified xsi:type="dcterms:W3CDTF">2018-10-10T06:37:00Z</dcterms:modified>
</cp:coreProperties>
</file>